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B9" w:rsidRDefault="00470A30" w:rsidP="003C3FB9">
      <w:bookmarkStart w:id="0" w:name="_GoBack"/>
      <w:bookmarkEnd w:id="0"/>
      <w:r>
        <w:t>6</w:t>
      </w:r>
      <w:r w:rsidRPr="00470A30">
        <w:t>de intervisie bijeenkomst kinderallergologie van het Martini Allergie Centrum voor Kinderen</w:t>
      </w:r>
    </w:p>
    <w:p w:rsidR="00470A30" w:rsidRDefault="00470A30" w:rsidP="003C3FB9"/>
    <w:p w:rsidR="00470A30" w:rsidRDefault="00470A30" w:rsidP="003C3FB9">
      <w:r>
        <w:t>12 november 2019</w:t>
      </w:r>
    </w:p>
    <w:p w:rsidR="00470A30" w:rsidRDefault="00470A30" w:rsidP="003C3FB9"/>
    <w:p w:rsidR="003C3FB9" w:rsidRDefault="003C3FB9" w:rsidP="003C3FB9">
      <w:r>
        <w:t>Programma</w:t>
      </w:r>
      <w:r w:rsidR="00470A30">
        <w:t xml:space="preserve"> </w:t>
      </w:r>
    </w:p>
    <w:p w:rsidR="003C3FB9" w:rsidRDefault="003C3FB9" w:rsidP="003C3FB9"/>
    <w:p w:rsidR="003C3FB9" w:rsidRDefault="003C3FB9" w:rsidP="003C3FB9">
      <w:r>
        <w:t>Accreditatie wordt aangevraagd bij de NVK</w:t>
      </w:r>
      <w:r w:rsidR="00470A30">
        <w:t xml:space="preserve"> en V&amp;</w:t>
      </w:r>
      <w:r w:rsidR="009E5A7D">
        <w:t>VN</w:t>
      </w:r>
    </w:p>
    <w:p w:rsidR="003C3FB9" w:rsidRDefault="003C3FB9" w:rsidP="003C3FB9"/>
    <w:p w:rsidR="003C3FB9" w:rsidRDefault="003C3FB9" w:rsidP="003C3FB9">
      <w:r>
        <w:t xml:space="preserve">18.00     Inloop met aperitief </w:t>
      </w:r>
    </w:p>
    <w:p w:rsidR="003C3FB9" w:rsidRDefault="003C3FB9" w:rsidP="003C3FB9">
      <w:r>
        <w:t> </w:t>
      </w:r>
    </w:p>
    <w:p w:rsidR="003C3FB9" w:rsidRDefault="003C3FB9" w:rsidP="003C3FB9">
      <w:r>
        <w:t>18.30     Voorgerecht</w:t>
      </w:r>
    </w:p>
    <w:p w:rsidR="003C3FB9" w:rsidRDefault="003C3FB9" w:rsidP="003C3FB9"/>
    <w:p w:rsidR="00470A30" w:rsidRDefault="009E5A7D" w:rsidP="00470A30">
      <w:r>
        <w:t>18.50    </w:t>
      </w:r>
      <w:r w:rsidR="00470A30">
        <w:t xml:space="preserve">Kinderallergologie op maat; ‘Bring your own patient’ </w:t>
      </w:r>
    </w:p>
    <w:p w:rsidR="003C3FB9" w:rsidRDefault="003C3FB9" w:rsidP="008669F3">
      <w:pPr>
        <w:ind w:firstLine="708"/>
      </w:pPr>
      <w:r>
        <w:t xml:space="preserve">Gerbrich van de Meulen &amp; </w:t>
      </w:r>
      <w:r w:rsidR="002422F5">
        <w:t>MACK team</w:t>
      </w:r>
    </w:p>
    <w:p w:rsidR="003C3FB9" w:rsidRDefault="003C3FB9" w:rsidP="003C3FB9"/>
    <w:p w:rsidR="003C3FB9" w:rsidRDefault="003C3FB9" w:rsidP="003C3FB9">
      <w:r>
        <w:t>19.35     Hoofdgerecht</w:t>
      </w:r>
    </w:p>
    <w:p w:rsidR="003C3FB9" w:rsidRDefault="003C3FB9" w:rsidP="003C3FB9"/>
    <w:p w:rsidR="003C3FB9" w:rsidRDefault="003C3FB9" w:rsidP="003C3FB9">
      <w:r>
        <w:t>20.05    </w:t>
      </w:r>
      <w:r w:rsidR="004A4E21">
        <w:t xml:space="preserve">Ervaringen met provoceren in de loop van de jaren </w:t>
      </w:r>
    </w:p>
    <w:p w:rsidR="003C3FB9" w:rsidRDefault="004A4E21" w:rsidP="008669F3">
      <w:pPr>
        <w:ind w:firstLine="708"/>
      </w:pPr>
      <w:r>
        <w:t>Verpleegkundige</w:t>
      </w:r>
      <w:r w:rsidR="008669F3">
        <w:t>n</w:t>
      </w:r>
      <w:r>
        <w:t xml:space="preserve"> MACK</w:t>
      </w:r>
      <w:r w:rsidR="003C3FB9">
        <w:t xml:space="preserve"> </w:t>
      </w:r>
    </w:p>
    <w:p w:rsidR="003C3FB9" w:rsidRDefault="003C3FB9" w:rsidP="003C3FB9">
      <w:r>
        <w:t> </w:t>
      </w:r>
    </w:p>
    <w:p w:rsidR="003C3FB9" w:rsidRDefault="003C3FB9" w:rsidP="003C3FB9">
      <w:r>
        <w:t>21.50     Nagerecht</w:t>
      </w:r>
    </w:p>
    <w:p w:rsidR="003C3FB9" w:rsidRDefault="003C3FB9" w:rsidP="003C3FB9"/>
    <w:p w:rsidR="004A4E21" w:rsidRDefault="003C3FB9" w:rsidP="00193B31">
      <w:r>
        <w:t xml:space="preserve">21.10    </w:t>
      </w:r>
      <w:r w:rsidR="00193B31">
        <w:t>Onderzoek</w:t>
      </w:r>
      <w:r w:rsidR="009E5A7D">
        <w:t xml:space="preserve"> ‘ voorgeschiedenis;  voorspeller uitkomst</w:t>
      </w:r>
      <w:r w:rsidR="00193B31">
        <w:t xml:space="preserve"> provocatie</w:t>
      </w:r>
      <w:r w:rsidR="009E5A7D">
        <w:t>?’</w:t>
      </w:r>
    </w:p>
    <w:p w:rsidR="00193B31" w:rsidRDefault="00193B31" w:rsidP="00193B31">
      <w:r>
        <w:t xml:space="preserve"> </w:t>
      </w:r>
      <w:r>
        <w:tab/>
        <w:t>Geertje Hofstra</w:t>
      </w:r>
      <w:r w:rsidR="009B5129">
        <w:t xml:space="preserve"> </w:t>
      </w:r>
    </w:p>
    <w:p w:rsidR="003C3FB9" w:rsidRDefault="003C3FB9" w:rsidP="003C3FB9"/>
    <w:p w:rsidR="003C3FB9" w:rsidRDefault="003C3FB9" w:rsidP="003C3FB9"/>
    <w:p w:rsidR="003C3FB9" w:rsidRDefault="009E5A7D" w:rsidP="003C3FB9">
      <w:r>
        <w:t>21.55    </w:t>
      </w:r>
      <w:r w:rsidR="003C3FB9">
        <w:t>Koffie &amp; thee</w:t>
      </w:r>
    </w:p>
    <w:p w:rsidR="003C3FB9" w:rsidRDefault="003C3FB9" w:rsidP="008669F3">
      <w:pPr>
        <w:ind w:firstLine="708"/>
      </w:pPr>
      <w:r>
        <w:t>Evaluatie en afsluiting</w:t>
      </w:r>
    </w:p>
    <w:p w:rsidR="003C3FB9" w:rsidRDefault="003C3FB9" w:rsidP="003C3FB9"/>
    <w:p w:rsidR="003C3FB9" w:rsidRDefault="003C3FB9" w:rsidP="003C3FB9">
      <w:r>
        <w:t>22.15     Borrel</w:t>
      </w:r>
    </w:p>
    <w:p w:rsidR="003C3FB9" w:rsidRDefault="003C3FB9" w:rsidP="003C3FB9"/>
    <w:p w:rsidR="003C3FB9" w:rsidRDefault="003C3FB9" w:rsidP="003C3FB9"/>
    <w:p w:rsidR="003C3FB9" w:rsidRDefault="003C3FB9" w:rsidP="003C3FB9"/>
    <w:p w:rsidR="003C3FB9" w:rsidRDefault="003C3FB9"/>
    <w:sectPr w:rsidR="003C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B9"/>
    <w:rsid w:val="000F55E6"/>
    <w:rsid w:val="00193B31"/>
    <w:rsid w:val="002422F5"/>
    <w:rsid w:val="003C3FB9"/>
    <w:rsid w:val="00470A30"/>
    <w:rsid w:val="004A4E21"/>
    <w:rsid w:val="00675BFE"/>
    <w:rsid w:val="008669F3"/>
    <w:rsid w:val="009B5129"/>
    <w:rsid w:val="009E5A7D"/>
    <w:rsid w:val="00A21A09"/>
    <w:rsid w:val="00C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3FB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3FB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E2C0B63F</Template>
  <TotalTime>1</TotalTime>
  <Pages>1</Pages>
  <Words>96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Herpertz, Irene</dc:creator>
  <cp:lastModifiedBy>Hessels, Desiree</cp:lastModifiedBy>
  <cp:revision>2</cp:revision>
  <dcterms:created xsi:type="dcterms:W3CDTF">2019-09-26T08:17:00Z</dcterms:created>
  <dcterms:modified xsi:type="dcterms:W3CDTF">2019-09-26T08:17:00Z</dcterms:modified>
</cp:coreProperties>
</file>